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permStart w:id="0" w:edGrp="everyone"/>
            <w:permEnd w:id="0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1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1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1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1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2" w:edGrp="everyone"/>
            <w:r w:rsidRPr="00B94E9A">
              <w:rPr>
                <w:b/>
              </w:rPr>
              <w:t>ИНФОРМАЦИЯ</w:t>
            </w:r>
          </w:p>
          <w:p w:rsidR="00B94E9A" w:rsidRP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</w:tc>
      </w:tr>
      <w:permEnd w:id="2"/>
    </w:tbl>
    <w:p w:rsidR="0016685E" w:rsidRDefault="0016685E">
      <w:pPr>
        <w:ind w:firstLine="708"/>
        <w:jc w:val="both"/>
      </w:pPr>
    </w:p>
    <w:p w:rsidR="00C80208" w:rsidRDefault="00C80208" w:rsidP="00E02F94">
      <w:pPr>
        <w:ind w:right="142" w:firstLine="709"/>
        <w:jc w:val="both"/>
      </w:pPr>
      <w:permStart w:id="3" w:edGrp="everyone"/>
      <w:r>
        <w:t xml:space="preserve">С 2021 года на территории </w:t>
      </w:r>
      <w:proofErr w:type="spellStart"/>
      <w:r>
        <w:t>Яковлевского</w:t>
      </w:r>
      <w:proofErr w:type="spellEnd"/>
      <w:r>
        <w:t xml:space="preserve"> городского округа функционирует исправительный центр ФКУ ИЦ-1 УФСИН России по Белгородской области, где осужденные отбывают наказание в виде принудительных работ.</w:t>
      </w:r>
    </w:p>
    <w:p w:rsidR="00C80208" w:rsidRDefault="00C80208" w:rsidP="00E02F94">
      <w:pPr>
        <w:ind w:right="142" w:firstLine="709"/>
        <w:jc w:val="both"/>
      </w:pPr>
      <w:r>
        <w:t>Однако не всем осужденным удается достичь цели наказания в виде исправления, некоторые из них нарушают правила внутреннего распорядка, трудовую дисциплину, установленные ограничения.</w:t>
      </w:r>
    </w:p>
    <w:p w:rsidR="00843098" w:rsidRDefault="00C80208" w:rsidP="00E02F94">
      <w:pPr>
        <w:ind w:right="142" w:firstLine="709"/>
        <w:jc w:val="both"/>
      </w:pPr>
      <w:r>
        <w:t xml:space="preserve">В случае злостного нарушения правил отбытия наказания в виде принудительных работ начальником ФКУ ИЦ-1 УФСИН России по Белгородской области в суд </w:t>
      </w:r>
      <w:r w:rsidR="00C50A00">
        <w:t xml:space="preserve">вносится </w:t>
      </w:r>
      <w:bookmarkStart w:id="2" w:name="_GoBack"/>
      <w:bookmarkEnd w:id="2"/>
      <w:r>
        <w:t>представление о замене наказания в виде принудительных работ на лишение свободы.</w:t>
      </w:r>
    </w:p>
    <w:p w:rsidR="00C80208" w:rsidRDefault="00C80208" w:rsidP="00E02F94">
      <w:pPr>
        <w:ind w:right="142"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В истекшем периоде 2024 года по заключения прокуратуры </w:t>
      </w:r>
      <w:proofErr w:type="spellStart"/>
      <w:r>
        <w:rPr>
          <w:rFonts w:cs="Times New Roman"/>
          <w:bCs/>
        </w:rPr>
        <w:t>Яковлевского</w:t>
      </w:r>
      <w:proofErr w:type="spellEnd"/>
      <w:r>
        <w:rPr>
          <w:rFonts w:cs="Times New Roman"/>
          <w:bCs/>
        </w:rPr>
        <w:t xml:space="preserve"> городского округа 24 осужденным в судебном порядке заменены </w:t>
      </w:r>
      <w:r>
        <w:t>наказания в виде принудительных работ на лишение свободы.</w:t>
      </w:r>
    </w:p>
    <w:permEnd w:id="3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AD027A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4" w:edGrp="everyone"/>
            <w:r>
              <w:rPr>
                <w:rFonts w:cs="Times New Roman"/>
                <w:szCs w:val="28"/>
              </w:rPr>
              <w:t>П</w:t>
            </w:r>
            <w:r w:rsidR="00AC7BEE">
              <w:rPr>
                <w:rFonts w:cs="Times New Roman"/>
                <w:szCs w:val="28"/>
              </w:rPr>
              <w:t>рокурор района</w:t>
            </w:r>
            <w:permEnd w:id="4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9C34E1">
            <w:pPr>
              <w:spacing w:line="240" w:lineRule="exact"/>
              <w:rPr>
                <w:rFonts w:cs="Times New Roman"/>
                <w:szCs w:val="28"/>
              </w:rPr>
            </w:pPr>
            <w:permStart w:id="5" w:edGrp="everyone"/>
            <w:r>
              <w:rPr>
                <w:rFonts w:cs="Times New Roman"/>
                <w:szCs w:val="28"/>
              </w:rPr>
              <w:t>стар</w:t>
            </w:r>
            <w:r w:rsidR="00AC7BEE">
              <w:rPr>
                <w:rFonts w:cs="Times New Roman"/>
                <w:szCs w:val="28"/>
              </w:rPr>
              <w:t>ший советник юстиции</w:t>
            </w:r>
            <w:permEnd w:id="5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3E145C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 w:rsidR="00534FF7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MACROBUTTON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NoMacro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197B0A" w:rsidP="002E1649">
            <w:pPr>
              <w:rPr>
                <w:sz w:val="22"/>
              </w:rPr>
            </w:pPr>
            <w:permStart w:id="6" w:edGrp="everyone"/>
            <w:r>
              <w:rPr>
                <w:sz w:val="24"/>
                <w:szCs w:val="24"/>
              </w:rPr>
              <w:t>Димидов Ю.А. 8-910-363-20-73</w:t>
            </w:r>
            <w:permEnd w:id="6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1A" w:rsidRDefault="00D6081A">
      <w:r>
        <w:separator/>
      </w:r>
    </w:p>
  </w:endnote>
  <w:endnote w:type="continuationSeparator" w:id="0">
    <w:p w:rsidR="00D6081A" w:rsidRDefault="00D6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1A" w:rsidRDefault="00D6081A">
      <w:r>
        <w:separator/>
      </w:r>
    </w:p>
  </w:footnote>
  <w:footnote w:type="continuationSeparator" w:id="0">
    <w:p w:rsidR="00D6081A" w:rsidRDefault="00D6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Content>
      <w:p w:rsidR="001F35C5" w:rsidRDefault="003E145C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 w:rsidR="00534FF7"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843098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F40"/>
    <w:multiLevelType w:val="hybridMultilevel"/>
    <w:tmpl w:val="857C6EA4"/>
    <w:lvl w:ilvl="0" w:tplc="98C664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F75D36"/>
    <w:multiLevelType w:val="hybridMultilevel"/>
    <w:tmpl w:val="5CB4F1A6"/>
    <w:lvl w:ilvl="0" w:tplc="96441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&#10;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C2C99"/>
    <w:rsid w:val="000E37DD"/>
    <w:rsid w:val="00100B94"/>
    <w:rsid w:val="00102F5B"/>
    <w:rsid w:val="00114525"/>
    <w:rsid w:val="00124369"/>
    <w:rsid w:val="00124F67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76F2"/>
    <w:rsid w:val="002012C2"/>
    <w:rsid w:val="00202446"/>
    <w:rsid w:val="00204622"/>
    <w:rsid w:val="002328F6"/>
    <w:rsid w:val="00253AC7"/>
    <w:rsid w:val="00277A27"/>
    <w:rsid w:val="00295E09"/>
    <w:rsid w:val="002A372C"/>
    <w:rsid w:val="002A7BC3"/>
    <w:rsid w:val="002B3BDB"/>
    <w:rsid w:val="002B5A11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D1678"/>
    <w:rsid w:val="003D25C5"/>
    <w:rsid w:val="003D3B52"/>
    <w:rsid w:val="003E145C"/>
    <w:rsid w:val="003F1CC1"/>
    <w:rsid w:val="00405474"/>
    <w:rsid w:val="004E58EB"/>
    <w:rsid w:val="004F47D0"/>
    <w:rsid w:val="00517378"/>
    <w:rsid w:val="00525B3B"/>
    <w:rsid w:val="00534FF7"/>
    <w:rsid w:val="00552EF5"/>
    <w:rsid w:val="0055604C"/>
    <w:rsid w:val="005702E9"/>
    <w:rsid w:val="00586E68"/>
    <w:rsid w:val="005964DC"/>
    <w:rsid w:val="00597971"/>
    <w:rsid w:val="005C5259"/>
    <w:rsid w:val="005C59DC"/>
    <w:rsid w:val="005F62B1"/>
    <w:rsid w:val="00600C5C"/>
    <w:rsid w:val="00604E57"/>
    <w:rsid w:val="006225C8"/>
    <w:rsid w:val="006250F8"/>
    <w:rsid w:val="00634032"/>
    <w:rsid w:val="00636743"/>
    <w:rsid w:val="00640302"/>
    <w:rsid w:val="006465A8"/>
    <w:rsid w:val="00647B80"/>
    <w:rsid w:val="0069145B"/>
    <w:rsid w:val="00691676"/>
    <w:rsid w:val="006A3E83"/>
    <w:rsid w:val="006A6012"/>
    <w:rsid w:val="006C7AF5"/>
    <w:rsid w:val="006D2048"/>
    <w:rsid w:val="006D71F0"/>
    <w:rsid w:val="006E5FFC"/>
    <w:rsid w:val="007640E4"/>
    <w:rsid w:val="007656AD"/>
    <w:rsid w:val="007674A2"/>
    <w:rsid w:val="00780983"/>
    <w:rsid w:val="007C586F"/>
    <w:rsid w:val="008043B7"/>
    <w:rsid w:val="00805A56"/>
    <w:rsid w:val="008065C3"/>
    <w:rsid w:val="0084109A"/>
    <w:rsid w:val="00843098"/>
    <w:rsid w:val="0084663C"/>
    <w:rsid w:val="00854788"/>
    <w:rsid w:val="00863ED4"/>
    <w:rsid w:val="00881D1A"/>
    <w:rsid w:val="00893EFB"/>
    <w:rsid w:val="008B3B10"/>
    <w:rsid w:val="008C248C"/>
    <w:rsid w:val="008C7A18"/>
    <w:rsid w:val="008C7FCC"/>
    <w:rsid w:val="008D1A2B"/>
    <w:rsid w:val="008D4D46"/>
    <w:rsid w:val="008F2591"/>
    <w:rsid w:val="008F281F"/>
    <w:rsid w:val="009014CD"/>
    <w:rsid w:val="00910E88"/>
    <w:rsid w:val="0093252F"/>
    <w:rsid w:val="009429A5"/>
    <w:rsid w:val="009508B3"/>
    <w:rsid w:val="009525D1"/>
    <w:rsid w:val="009528E7"/>
    <w:rsid w:val="00956C97"/>
    <w:rsid w:val="0096269D"/>
    <w:rsid w:val="00965DB6"/>
    <w:rsid w:val="009803A0"/>
    <w:rsid w:val="00982E25"/>
    <w:rsid w:val="00991596"/>
    <w:rsid w:val="009A5AE2"/>
    <w:rsid w:val="009B380F"/>
    <w:rsid w:val="009C34E1"/>
    <w:rsid w:val="009E384A"/>
    <w:rsid w:val="009E562A"/>
    <w:rsid w:val="009E7F7C"/>
    <w:rsid w:val="009F3DFF"/>
    <w:rsid w:val="00A31DA9"/>
    <w:rsid w:val="00A33095"/>
    <w:rsid w:val="00A637BD"/>
    <w:rsid w:val="00A7414C"/>
    <w:rsid w:val="00AA7DBE"/>
    <w:rsid w:val="00AC28E6"/>
    <w:rsid w:val="00AC3E38"/>
    <w:rsid w:val="00AC5240"/>
    <w:rsid w:val="00AC7BEE"/>
    <w:rsid w:val="00AD027A"/>
    <w:rsid w:val="00AD1F1E"/>
    <w:rsid w:val="00B11F1E"/>
    <w:rsid w:val="00B250C8"/>
    <w:rsid w:val="00B279BB"/>
    <w:rsid w:val="00B530C0"/>
    <w:rsid w:val="00B716B4"/>
    <w:rsid w:val="00B80D4B"/>
    <w:rsid w:val="00B906E8"/>
    <w:rsid w:val="00B94E9A"/>
    <w:rsid w:val="00BA61AE"/>
    <w:rsid w:val="00BB0339"/>
    <w:rsid w:val="00BB0421"/>
    <w:rsid w:val="00BB5C2F"/>
    <w:rsid w:val="00BD0C52"/>
    <w:rsid w:val="00BE51AE"/>
    <w:rsid w:val="00C01D1D"/>
    <w:rsid w:val="00C2194C"/>
    <w:rsid w:val="00C315DF"/>
    <w:rsid w:val="00C34FA1"/>
    <w:rsid w:val="00C434D6"/>
    <w:rsid w:val="00C50A00"/>
    <w:rsid w:val="00C80208"/>
    <w:rsid w:val="00C84AD6"/>
    <w:rsid w:val="00C93277"/>
    <w:rsid w:val="00C94643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6081A"/>
    <w:rsid w:val="00D758D0"/>
    <w:rsid w:val="00DB41C7"/>
    <w:rsid w:val="00DD0FB5"/>
    <w:rsid w:val="00DD147C"/>
    <w:rsid w:val="00DE50E0"/>
    <w:rsid w:val="00DF5F95"/>
    <w:rsid w:val="00E02F94"/>
    <w:rsid w:val="00E13811"/>
    <w:rsid w:val="00E179CE"/>
    <w:rsid w:val="00E40447"/>
    <w:rsid w:val="00E63F8C"/>
    <w:rsid w:val="00E660EF"/>
    <w:rsid w:val="00E70248"/>
    <w:rsid w:val="00E84CE8"/>
    <w:rsid w:val="00E87465"/>
    <w:rsid w:val="00EC249F"/>
    <w:rsid w:val="00ED054A"/>
    <w:rsid w:val="00ED3455"/>
    <w:rsid w:val="00EE61A0"/>
    <w:rsid w:val="00EE7916"/>
    <w:rsid w:val="00EF77F5"/>
    <w:rsid w:val="00F45FF9"/>
    <w:rsid w:val="00F96D11"/>
    <w:rsid w:val="00F97076"/>
    <w:rsid w:val="00FB78C6"/>
    <w:rsid w:val="00FC0799"/>
    <w:rsid w:val="00FC53EB"/>
    <w:rsid w:val="00FD07E2"/>
    <w:rsid w:val="00FE3D51"/>
    <w:rsid w:val="00F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5C"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E145C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1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145C"/>
  </w:style>
  <w:style w:type="paragraph" w:styleId="a5">
    <w:name w:val="footer"/>
    <w:basedOn w:val="a"/>
    <w:link w:val="a6"/>
    <w:uiPriority w:val="99"/>
    <w:unhideWhenUsed/>
    <w:rsid w:val="003E14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145C"/>
  </w:style>
  <w:style w:type="paragraph" w:styleId="a7">
    <w:name w:val="Balloon Text"/>
    <w:basedOn w:val="a"/>
    <w:link w:val="a8"/>
    <w:uiPriority w:val="99"/>
    <w:semiHidden/>
    <w:unhideWhenUsed/>
    <w:rsid w:val="003E14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145C"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rsid w:val="003E145C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sid w:val="003E14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3E145C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3E145C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1C2666-1093-487E-A945-F79F8E20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</Template>
  <TotalTime>1</TotalTime>
  <Pages>1</Pages>
  <Words>134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Karnaukhova.N.N</cp:lastModifiedBy>
  <cp:revision>4</cp:revision>
  <cp:lastPrinted>2024-05-23T09:12:00Z</cp:lastPrinted>
  <dcterms:created xsi:type="dcterms:W3CDTF">2024-06-18T08:09:00Z</dcterms:created>
  <dcterms:modified xsi:type="dcterms:W3CDTF">2024-06-27T15:45:00Z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