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402"/>
        <w:gridCol w:w="1129"/>
        <w:gridCol w:w="4547"/>
      </w:tblGrid>
      <w:tr w:rsidR="001F35C5" w:rsidTr="002A7BC3">
        <w:trPr>
          <w:trHeight w:hRule="exact" w:val="1144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Pr="005702E9" w:rsidRDefault="00534FF7" w:rsidP="00AA7DBE">
            <w:pPr>
              <w:rPr>
                <w:rFonts w:cs="Times New Roman"/>
                <w:sz w:val="6"/>
                <w:szCs w:val="6"/>
              </w:rPr>
            </w:pPr>
            <w:bookmarkStart w:id="0" w:name="STAMPCORNER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>место для углового штампа</w:t>
            </w:r>
            <w:bookmarkEnd w:id="0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1F35C5" w:rsidTr="00E179CE">
        <w:trPr>
          <w:trHeight w:val="422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Default="001F35C5" w:rsidP="0016685E">
            <w:pPr>
              <w:spacing w:line="240" w:lineRule="exact"/>
              <w:rPr>
                <w:rFonts w:cs="Times New Roman"/>
                <w:szCs w:val="28"/>
              </w:rPr>
            </w:pPr>
            <w:permStart w:id="1479483729" w:edGrp="everyone"/>
            <w:permEnd w:id="1479483729"/>
          </w:p>
        </w:tc>
      </w:tr>
      <w:tr w:rsidR="001F35C5" w:rsidTr="00E179CE">
        <w:trPr>
          <w:trHeight w:val="3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5C5" w:rsidRDefault="00534FF7" w:rsidP="00405474">
            <w:pPr>
              <w:rPr>
                <w:rFonts w:cs="Times New Roman"/>
                <w:sz w:val="20"/>
                <w:szCs w:val="20"/>
              </w:rPr>
            </w:pPr>
            <w:bookmarkStart w:id="1" w:name="REGNUMDATESTAMP"/>
            <w:r w:rsidRPr="002A7BC3">
              <w:rPr>
                <w:rFonts w:cs="Times New Roman"/>
                <w:sz w:val="20"/>
                <w:szCs w:val="20"/>
              </w:rPr>
              <w:t>данные о регистрации (автоматически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End w:id="1"/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5C5259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E179CE" w:rsidTr="0055604C">
        <w:trPr>
          <w:trHeight w:hRule="exact" w:val="467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79CE" w:rsidRDefault="00E17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CE" w:rsidRDefault="00E179CE" w:rsidP="00E179CE">
            <w:pPr>
              <w:rPr>
                <w:rFonts w:cs="Times New Roman"/>
                <w:sz w:val="20"/>
                <w:szCs w:val="20"/>
              </w:rPr>
            </w:pPr>
          </w:p>
          <w:p w:rsidR="00E179CE" w:rsidRDefault="00277A27" w:rsidP="00E179CE">
            <w:pPr>
              <w:rPr>
                <w:rFonts w:cs="Times New Roman"/>
                <w:sz w:val="20"/>
                <w:szCs w:val="20"/>
              </w:rPr>
            </w:pPr>
            <w:permStart w:id="472728077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472728077"/>
            <w:r w:rsidR="007640E4" w:rsidRPr="0016685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79CE" w:rsidRDefault="00E179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179CE" w:rsidRDefault="00E179CE" w:rsidP="005C52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Pr="00E179CE" w:rsidRDefault="00E179CE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Default="00E179CE">
            <w:pPr>
              <w:rPr>
                <w:rFonts w:cs="Times New Roman"/>
                <w:szCs w:val="28"/>
              </w:rPr>
            </w:pPr>
          </w:p>
        </w:tc>
      </w:tr>
      <w:tr w:rsidR="001F35C5" w:rsidTr="00E179CE">
        <w:trPr>
          <w:trHeight w:val="543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C5" w:rsidRDefault="001F35C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Pr="00E179CE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1F35C5" w:rsidTr="002A7BC3">
        <w:trPr>
          <w:trHeight w:val="8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84CE8" w:rsidRPr="00B94E9A" w:rsidRDefault="00E84CE8" w:rsidP="00E84CE8">
            <w:pPr>
              <w:spacing w:line="240" w:lineRule="exact"/>
              <w:rPr>
                <w:b/>
              </w:rPr>
            </w:pPr>
            <w:permStart w:id="1581523164" w:edGrp="everyone"/>
            <w:r w:rsidRPr="00B94E9A">
              <w:rPr>
                <w:b/>
              </w:rPr>
              <w:t>ИНФОРМАЦИЯ</w:t>
            </w:r>
          </w:p>
          <w:p w:rsidR="00B94E9A" w:rsidRDefault="00C34FA1" w:rsidP="00E84CE8">
            <w:pPr>
              <w:spacing w:line="240" w:lineRule="exact"/>
            </w:pPr>
            <w:r>
              <w:t>для размещения на сайте</w:t>
            </w:r>
          </w:p>
          <w:p w:rsidR="00C949DB" w:rsidRDefault="00C949DB" w:rsidP="00E84CE8">
            <w:pPr>
              <w:spacing w:line="240" w:lineRule="exact"/>
            </w:pPr>
          </w:p>
          <w:p w:rsidR="00C949DB" w:rsidRPr="00B94E9A" w:rsidRDefault="00661383" w:rsidP="00E84CE8">
            <w:pPr>
              <w:spacing w:line="240" w:lineRule="exact"/>
            </w:pPr>
            <w:r>
              <w:t>Прокуратура добивается своевременной оплаты листков нетрудоспособности</w:t>
            </w:r>
          </w:p>
        </w:tc>
      </w:tr>
      <w:permEnd w:id="1581523164"/>
    </w:tbl>
    <w:p w:rsidR="0016685E" w:rsidRDefault="0016685E">
      <w:pPr>
        <w:ind w:firstLine="708"/>
        <w:jc w:val="both"/>
      </w:pPr>
    </w:p>
    <w:p w:rsidR="006225C8" w:rsidRDefault="003B3A46" w:rsidP="00661383">
      <w:pPr>
        <w:ind w:firstLine="708"/>
        <w:jc w:val="both"/>
      </w:pPr>
      <w:permStart w:id="279130555" w:edGrp="everyone"/>
      <w:r>
        <w:t xml:space="preserve">Прокуратурой района проведена проверка </w:t>
      </w:r>
      <w:r w:rsidR="00661383">
        <w:t>в одном из предприятий нашего округа.</w:t>
      </w:r>
    </w:p>
    <w:p w:rsidR="00661383" w:rsidRDefault="00661383" w:rsidP="00661383">
      <w:pPr>
        <w:ind w:firstLine="708"/>
        <w:jc w:val="both"/>
      </w:pPr>
      <w:r>
        <w:t>Выявлено, что один из сотрудников в период нахождения в отпуске заболел и в установленном порядке оформил листок нетрудоспособности, или «больничный». Согласно нормам трудового кодекса, работодатель по заявлению работника обязан продлить отпуск на количество дней нахождения на «больничном», или предоставить эти дни в другое время по согласованию с работодателем. Кроме того, за счет работодателя оплачиваются первые три дня «больничного», и такая выплата производится в день, установленный для выплаты заработной платы у данного работодателя.</w:t>
      </w:r>
    </w:p>
    <w:p w:rsidR="00661383" w:rsidRDefault="00661383" w:rsidP="00661383">
      <w:pPr>
        <w:ind w:firstLine="708"/>
        <w:jc w:val="both"/>
      </w:pPr>
      <w:r>
        <w:t>Но проверка показала, что несмотря на поданное работником заявление о продлении отпуска работодатель не выполнил это требование закона, а оплату периода временной нетрудоспособности в день зарплаты не произвел, а выплатил его спустя неделю после наступления положенного срока.</w:t>
      </w:r>
    </w:p>
    <w:p w:rsidR="00661383" w:rsidRDefault="00661383" w:rsidP="00661383">
      <w:pPr>
        <w:ind w:firstLine="708"/>
        <w:jc w:val="both"/>
      </w:pPr>
      <w:r>
        <w:t>Этот факт не оставлен без внимания прокуратуры, в организацию внесено представление, а также прокуратура добивается административного наказания работодателя, нарушившего требования трудового законодательства</w:t>
      </w:r>
      <w:bookmarkStart w:id="2" w:name="_GoBack"/>
      <w:bookmarkEnd w:id="2"/>
      <w:r>
        <w:t>.</w:t>
      </w:r>
    </w:p>
    <w:permEnd w:id="279130555"/>
    <w:p w:rsidR="00956C97" w:rsidRDefault="00956C97" w:rsidP="00956C97">
      <w:pPr>
        <w:ind w:firstLine="708"/>
        <w:jc w:val="both"/>
      </w:pPr>
      <w:r>
        <w:t xml:space="preserve"> </w:t>
      </w:r>
    </w:p>
    <w:p w:rsidR="001F35C5" w:rsidRPr="002012C2" w:rsidRDefault="001F35C5" w:rsidP="0016685E">
      <w:pPr>
        <w:ind w:firstLine="708"/>
        <w:jc w:val="both"/>
      </w:pPr>
    </w:p>
    <w:p w:rsidR="00956C97" w:rsidRPr="002012C2" w:rsidRDefault="00956C97" w:rsidP="0016685E">
      <w:pPr>
        <w:ind w:firstLine="708"/>
        <w:jc w:val="both"/>
      </w:pPr>
    </w:p>
    <w:tbl>
      <w:tblPr>
        <w:tblStyle w:val="a9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3B3A46" w:rsidP="008C248C">
            <w:pPr>
              <w:spacing w:line="240" w:lineRule="exact"/>
              <w:rPr>
                <w:rFonts w:cs="Times New Roman"/>
                <w:szCs w:val="28"/>
              </w:rPr>
            </w:pPr>
            <w:permStart w:id="1468620808" w:edGrp="everyone"/>
            <w:r>
              <w:rPr>
                <w:rFonts w:cs="Times New Roman"/>
                <w:szCs w:val="28"/>
              </w:rPr>
              <w:t>Старший помощник прокурора</w:t>
            </w:r>
            <w:r w:rsidR="00AC7BEE">
              <w:rPr>
                <w:rFonts w:cs="Times New Roman"/>
                <w:szCs w:val="28"/>
              </w:rPr>
              <w:t xml:space="preserve"> района</w:t>
            </w:r>
            <w:r>
              <w:rPr>
                <w:rFonts w:cs="Times New Roman"/>
                <w:szCs w:val="28"/>
              </w:rPr>
              <w:t xml:space="preserve">                          Т. Шелухина</w:t>
            </w:r>
            <w:permEnd w:id="1468620808"/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97" w:rsidRDefault="00956C97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1F35C5">
            <w:pPr>
              <w:spacing w:line="240" w:lineRule="exact"/>
              <w:rPr>
                <w:rFonts w:cs="Times New Roman"/>
                <w:szCs w:val="28"/>
              </w:rPr>
            </w:pPr>
            <w:permStart w:id="1052465456" w:edGrp="everyone"/>
            <w:permEnd w:id="1052465456"/>
          </w:p>
        </w:tc>
        <w:bookmarkStart w:id="3" w:name="SIGNERNAME1"/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534FF7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fldChar w:fldCharType="begin"/>
            </w:r>
            <w:r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MACROBUTTON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NoMacro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</w:rPr>
              <w:instrText>ИОФ подписанта</w:instrText>
            </w:r>
            <w:r>
              <w:fldChar w:fldCharType="end"/>
            </w:r>
            <w:bookmarkEnd w:id="3"/>
          </w:p>
        </w:tc>
      </w:tr>
    </w:tbl>
    <w:tbl>
      <w:tblPr>
        <w:tblStyle w:val="a9"/>
        <w:tblpPr w:leftFromText="113" w:rightFromText="113" w:vertAnchor="page" w:horzAnchor="margin" w:tblpY="1531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135"/>
      </w:tblGrid>
      <w:tr w:rsidR="002012C2" w:rsidTr="002012C2">
        <w:tc>
          <w:tcPr>
            <w:tcW w:w="9503" w:type="dxa"/>
            <w:hideMark/>
          </w:tcPr>
          <w:p w:rsidR="002012C2" w:rsidRDefault="00197B0A" w:rsidP="002E1649">
            <w:pPr>
              <w:rPr>
                <w:sz w:val="22"/>
              </w:rPr>
            </w:pPr>
            <w:permStart w:id="67456088" w:edGrp="everyone"/>
            <w:r>
              <w:rPr>
                <w:sz w:val="24"/>
                <w:szCs w:val="24"/>
              </w:rPr>
              <w:lastRenderedPageBreak/>
              <w:t>Димидов Ю.А. 8-910-363-20-73</w:t>
            </w:r>
            <w:permEnd w:id="67456088"/>
            <w:r w:rsidR="002012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" w:type="dxa"/>
          </w:tcPr>
          <w:p w:rsidR="002012C2" w:rsidRDefault="002012C2" w:rsidP="002012C2">
            <w:pPr>
              <w:rPr>
                <w:sz w:val="22"/>
              </w:rPr>
            </w:pPr>
          </w:p>
        </w:tc>
      </w:tr>
    </w:tbl>
    <w:p w:rsidR="00534FF7" w:rsidRDefault="00956C97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r>
        <w:rPr>
          <w:rFonts w:cs="Times New Roman"/>
          <w:color w:val="D9D9D9" w:themeColor="background1" w:themeShade="D9"/>
          <w:szCs w:val="28"/>
        </w:rPr>
        <w:t xml:space="preserve"> </w:t>
      </w:r>
      <w:bookmarkStart w:id="4" w:name="SIGNERSTAMP1"/>
      <w:r w:rsidR="00534FF7"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sectPr w:rsidR="00534FF7" w:rsidSect="002E0E32">
      <w:headerReference w:type="default" r:id="rId11"/>
      <w:footerReference w:type="first" r:id="rId12"/>
      <w:pgSz w:w="11906" w:h="16838"/>
      <w:pgMar w:top="28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16" w:rsidRDefault="00FC4C16">
      <w:r>
        <w:separator/>
      </w:r>
    </w:p>
  </w:endnote>
  <w:endnote w:type="continuationSeparator" w:id="0">
    <w:p w:rsidR="00FC4C16" w:rsidRDefault="00FC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BB0339" w:rsidRPr="00AB1BDB" w:rsidTr="00F87F76">
      <w:trPr>
        <w:cantSplit/>
        <w:trHeight w:val="57"/>
      </w:trPr>
      <w:tc>
        <w:tcPr>
          <w:tcW w:w="3643" w:type="dxa"/>
        </w:tcPr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bookmarkStart w:id="5" w:name="SIGNERORG1"/>
          <w:r w:rsidRPr="00AB1BDB">
            <w:rPr>
              <w:rFonts w:eastAsia="Calibri"/>
              <w:sz w:val="16"/>
              <w:szCs w:val="16"/>
            </w:rPr>
            <w:t>организация</w:t>
          </w:r>
          <w:bookmarkEnd w:id="5"/>
        </w:p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r w:rsidRPr="00AB1BDB">
            <w:rPr>
              <w:rFonts w:eastAsia="Calibri"/>
              <w:sz w:val="16"/>
              <w:szCs w:val="16"/>
            </w:rPr>
            <w:t xml:space="preserve">№ </w:t>
          </w:r>
          <w:bookmarkStart w:id="6" w:name="REGNUMSTAMP"/>
          <w:r w:rsidRPr="00AB1BDB">
            <w:rPr>
              <w:rFonts w:eastAsia="Calibri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BB0339" w:rsidRDefault="00BB0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16" w:rsidRDefault="00FC4C16">
      <w:r>
        <w:separator/>
      </w:r>
    </w:p>
  </w:footnote>
  <w:footnote w:type="continuationSeparator" w:id="0">
    <w:p w:rsidR="00FC4C16" w:rsidRDefault="00FC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278598216"/>
      <w:docPartObj>
        <w:docPartGallery w:val="Page Numbers (Top of Page)"/>
        <w:docPartUnique/>
      </w:docPartObj>
    </w:sdtPr>
    <w:sdtEndPr/>
    <w:sdtContent>
      <w:p w:rsidR="001F35C5" w:rsidRDefault="00534FF7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fldChar w:fldCharType="begin"/>
        </w:r>
        <w:r>
          <w:rPr>
            <w:rFonts w:cs="Times New Roman"/>
            <w:szCs w:val="28"/>
          </w:rPr>
          <w:instrText>PAGE   \* MERGEFORMAT</w:instrText>
        </w:r>
        <w:r>
          <w:rPr>
            <w:rFonts w:cs="Times New Roman"/>
            <w:szCs w:val="28"/>
          </w:rPr>
          <w:fldChar w:fldCharType="separate"/>
        </w:r>
        <w:r w:rsidR="00CB3A1F">
          <w:rPr>
            <w:rFonts w:cs="Times New Roman"/>
            <w:noProof/>
            <w:szCs w:val="28"/>
          </w:rPr>
          <w:t>2</w:t>
        </w:r>
        <w:r>
          <w:rPr>
            <w:rFonts w:cs="Times New Roman"/>
            <w:szCs w:val="28"/>
          </w:rPr>
          <w:fldChar w:fldCharType="end"/>
        </w:r>
      </w:p>
    </w:sdtContent>
  </w:sdt>
  <w:p w:rsidR="001F35C5" w:rsidRDefault="001F35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2F4D"/>
    <w:multiLevelType w:val="multilevel"/>
    <w:tmpl w:val="2A64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1593600"/>
    <w:multiLevelType w:val="hybridMultilevel"/>
    <w:tmpl w:val="2932AFC6"/>
    <w:lvl w:ilvl="0" w:tplc="CE9E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7E2347"/>
    <w:multiLevelType w:val="hybridMultilevel"/>
    <w:tmpl w:val="3A5E7F06"/>
    <w:lvl w:ilvl="0" w:tplc="C05C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VEYeMPlR+Vd8CbtBB03PyFaeS/DFF2c3u2+D7sEudN4Nv6QHWpTux+d9Qo28v3/34js+FiKy4lZKOocE+XjvfA==" w:salt="qOENKY1MtOvBt4bHRYO1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F9"/>
    <w:rsid w:val="00002863"/>
    <w:rsid w:val="00003514"/>
    <w:rsid w:val="00006283"/>
    <w:rsid w:val="000158DC"/>
    <w:rsid w:val="00017089"/>
    <w:rsid w:val="00050220"/>
    <w:rsid w:val="00050FB9"/>
    <w:rsid w:val="00054572"/>
    <w:rsid w:val="00066E21"/>
    <w:rsid w:val="000A04AE"/>
    <w:rsid w:val="000C2C99"/>
    <w:rsid w:val="000E37DD"/>
    <w:rsid w:val="00100B94"/>
    <w:rsid w:val="00102F5B"/>
    <w:rsid w:val="00124369"/>
    <w:rsid w:val="00125EA3"/>
    <w:rsid w:val="00130053"/>
    <w:rsid w:val="001575B7"/>
    <w:rsid w:val="0016381D"/>
    <w:rsid w:val="0016685E"/>
    <w:rsid w:val="00184A78"/>
    <w:rsid w:val="00197B0A"/>
    <w:rsid w:val="001C5ABF"/>
    <w:rsid w:val="001F35C5"/>
    <w:rsid w:val="001F76F2"/>
    <w:rsid w:val="002012C2"/>
    <w:rsid w:val="00202446"/>
    <w:rsid w:val="00204622"/>
    <w:rsid w:val="002328F6"/>
    <w:rsid w:val="00253AC7"/>
    <w:rsid w:val="00277A27"/>
    <w:rsid w:val="00295E09"/>
    <w:rsid w:val="002A372C"/>
    <w:rsid w:val="002A7BC3"/>
    <w:rsid w:val="002B3BDB"/>
    <w:rsid w:val="002B5A11"/>
    <w:rsid w:val="002E0E32"/>
    <w:rsid w:val="002E1649"/>
    <w:rsid w:val="002E385D"/>
    <w:rsid w:val="002E6D6E"/>
    <w:rsid w:val="002F2748"/>
    <w:rsid w:val="002F45AF"/>
    <w:rsid w:val="00311E6C"/>
    <w:rsid w:val="00316135"/>
    <w:rsid w:val="003353A4"/>
    <w:rsid w:val="00380970"/>
    <w:rsid w:val="003914D4"/>
    <w:rsid w:val="00391DFA"/>
    <w:rsid w:val="003956E7"/>
    <w:rsid w:val="00396554"/>
    <w:rsid w:val="003B3A46"/>
    <w:rsid w:val="003D1678"/>
    <w:rsid w:val="003D25C5"/>
    <w:rsid w:val="003D3B52"/>
    <w:rsid w:val="00405474"/>
    <w:rsid w:val="004E58EB"/>
    <w:rsid w:val="004F47D0"/>
    <w:rsid w:val="00517378"/>
    <w:rsid w:val="00525B3B"/>
    <w:rsid w:val="00534FF7"/>
    <w:rsid w:val="00552EF5"/>
    <w:rsid w:val="0055604C"/>
    <w:rsid w:val="005702E9"/>
    <w:rsid w:val="005964DC"/>
    <w:rsid w:val="00597971"/>
    <w:rsid w:val="005C5259"/>
    <w:rsid w:val="00600C5C"/>
    <w:rsid w:val="00604E57"/>
    <w:rsid w:val="006225C8"/>
    <w:rsid w:val="006250F8"/>
    <w:rsid w:val="00634032"/>
    <w:rsid w:val="00636743"/>
    <w:rsid w:val="00640302"/>
    <w:rsid w:val="006465A8"/>
    <w:rsid w:val="00647B80"/>
    <w:rsid w:val="00661383"/>
    <w:rsid w:val="0069145B"/>
    <w:rsid w:val="00691676"/>
    <w:rsid w:val="006A3E83"/>
    <w:rsid w:val="006A6012"/>
    <w:rsid w:val="006C7AF5"/>
    <w:rsid w:val="006D2048"/>
    <w:rsid w:val="006D71F0"/>
    <w:rsid w:val="006E5FFC"/>
    <w:rsid w:val="007640E4"/>
    <w:rsid w:val="007656AD"/>
    <w:rsid w:val="007674A2"/>
    <w:rsid w:val="00780983"/>
    <w:rsid w:val="007C586F"/>
    <w:rsid w:val="008043B7"/>
    <w:rsid w:val="00805A56"/>
    <w:rsid w:val="008065C3"/>
    <w:rsid w:val="0084109A"/>
    <w:rsid w:val="0084663C"/>
    <w:rsid w:val="00854788"/>
    <w:rsid w:val="00863ED4"/>
    <w:rsid w:val="00881D1A"/>
    <w:rsid w:val="00893EFB"/>
    <w:rsid w:val="008B3B10"/>
    <w:rsid w:val="008C248C"/>
    <w:rsid w:val="008C7A18"/>
    <w:rsid w:val="008C7FCC"/>
    <w:rsid w:val="008D1A2B"/>
    <w:rsid w:val="008D4D46"/>
    <w:rsid w:val="008F2591"/>
    <w:rsid w:val="008F281F"/>
    <w:rsid w:val="009014CD"/>
    <w:rsid w:val="00910E88"/>
    <w:rsid w:val="0093252F"/>
    <w:rsid w:val="009429A5"/>
    <w:rsid w:val="009508B3"/>
    <w:rsid w:val="009525D1"/>
    <w:rsid w:val="009528E7"/>
    <w:rsid w:val="00956C97"/>
    <w:rsid w:val="0096269D"/>
    <w:rsid w:val="00965DB6"/>
    <w:rsid w:val="009803A0"/>
    <w:rsid w:val="00982E25"/>
    <w:rsid w:val="00991596"/>
    <w:rsid w:val="009A5AE2"/>
    <w:rsid w:val="009B380F"/>
    <w:rsid w:val="009C34E1"/>
    <w:rsid w:val="009E384A"/>
    <w:rsid w:val="009E7F7C"/>
    <w:rsid w:val="009F3DFF"/>
    <w:rsid w:val="00A31DA9"/>
    <w:rsid w:val="00A33095"/>
    <w:rsid w:val="00A637BD"/>
    <w:rsid w:val="00A7414C"/>
    <w:rsid w:val="00AA7DBE"/>
    <w:rsid w:val="00AC28E6"/>
    <w:rsid w:val="00AC3E38"/>
    <w:rsid w:val="00AC5240"/>
    <w:rsid w:val="00AC7BEE"/>
    <w:rsid w:val="00AD027A"/>
    <w:rsid w:val="00AD1F1E"/>
    <w:rsid w:val="00B11F1E"/>
    <w:rsid w:val="00B250C8"/>
    <w:rsid w:val="00B279BB"/>
    <w:rsid w:val="00B530C0"/>
    <w:rsid w:val="00B716B4"/>
    <w:rsid w:val="00B80D4B"/>
    <w:rsid w:val="00B906E8"/>
    <w:rsid w:val="00B94E9A"/>
    <w:rsid w:val="00BA61AE"/>
    <w:rsid w:val="00BB0339"/>
    <w:rsid w:val="00BB0421"/>
    <w:rsid w:val="00BB5C2F"/>
    <w:rsid w:val="00BC2DCD"/>
    <w:rsid w:val="00BD0C52"/>
    <w:rsid w:val="00BE51AE"/>
    <w:rsid w:val="00C01D1D"/>
    <w:rsid w:val="00C2194C"/>
    <w:rsid w:val="00C315DF"/>
    <w:rsid w:val="00C34FA1"/>
    <w:rsid w:val="00C434D6"/>
    <w:rsid w:val="00C84AD6"/>
    <w:rsid w:val="00C93277"/>
    <w:rsid w:val="00C94643"/>
    <w:rsid w:val="00C949DB"/>
    <w:rsid w:val="00C9670A"/>
    <w:rsid w:val="00CB3A1F"/>
    <w:rsid w:val="00CB5274"/>
    <w:rsid w:val="00CC6B85"/>
    <w:rsid w:val="00CF3703"/>
    <w:rsid w:val="00D1093A"/>
    <w:rsid w:val="00D1502B"/>
    <w:rsid w:val="00D26F45"/>
    <w:rsid w:val="00D312E1"/>
    <w:rsid w:val="00D758D0"/>
    <w:rsid w:val="00DB41C7"/>
    <w:rsid w:val="00DD0FB5"/>
    <w:rsid w:val="00DD147C"/>
    <w:rsid w:val="00DE50E0"/>
    <w:rsid w:val="00DF5F95"/>
    <w:rsid w:val="00E13811"/>
    <w:rsid w:val="00E179CE"/>
    <w:rsid w:val="00E40447"/>
    <w:rsid w:val="00E660EF"/>
    <w:rsid w:val="00E70248"/>
    <w:rsid w:val="00E84CE8"/>
    <w:rsid w:val="00E87465"/>
    <w:rsid w:val="00EC249F"/>
    <w:rsid w:val="00ED054A"/>
    <w:rsid w:val="00EE61A0"/>
    <w:rsid w:val="00EE7916"/>
    <w:rsid w:val="00EF77F5"/>
    <w:rsid w:val="00F45FF9"/>
    <w:rsid w:val="00F96D11"/>
    <w:rsid w:val="00F97076"/>
    <w:rsid w:val="00FB78C6"/>
    <w:rsid w:val="00FC0799"/>
    <w:rsid w:val="00FC4C16"/>
    <w:rsid w:val="00FC53EB"/>
    <w:rsid w:val="00FD07E2"/>
    <w:rsid w:val="00FE3D51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2077F"/>
  <w15:chartTrackingRefBased/>
  <w15:docId w15:val="{EA9B96CA-6AF2-4335-BEF1-02979B2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8C248C"/>
    <w:pPr>
      <w:ind w:left="720"/>
      <w:contextualSpacing/>
    </w:pPr>
  </w:style>
  <w:style w:type="paragraph" w:customStyle="1" w:styleId="ConsNormal">
    <w:name w:val="ConsNormal"/>
    <w:rsid w:val="00E84C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gorodnii.r.v\Documents\&#1053;&#1040;&#1044;&#1047;&#1054;&#1056;-WEB\&#1064;&#1040;&#1041;&#1051;&#1054;&#1053;&#1067;\&#1053;&#1072;&#1096;\&#1058;&#1077;&#1089;&#1090;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22555-6330-4847-94F9-8B1561F3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ОСНОВНОЙ_с_гербом_двойной_исполнитель.dotx</Template>
  <TotalTime>10</TotalTime>
  <Pages>1</Pages>
  <Words>221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dc:description/>
  <cp:lastModifiedBy>Шелухина Татьяна Владимировна</cp:lastModifiedBy>
  <cp:revision>5</cp:revision>
  <cp:lastPrinted>2024-05-23T09:12:00Z</cp:lastPrinted>
  <dcterms:created xsi:type="dcterms:W3CDTF">2024-05-23T09:16:00Z</dcterms:created>
  <dcterms:modified xsi:type="dcterms:W3CDTF">2024-07-02T07:41:00Z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